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41E9" w14:textId="77777777" w:rsidR="00AC735E" w:rsidRDefault="00AC735E" w:rsidP="00AC735E">
      <w:pPr>
        <w:shd w:val="clear" w:color="auto" w:fill="FFFFFF"/>
        <w:spacing w:line="317" w:lineRule="atLeast"/>
        <w:rPr>
          <w:b/>
          <w:color w:val="000000"/>
          <w:sz w:val="26"/>
          <w:szCs w:val="26"/>
        </w:rPr>
      </w:pPr>
      <w:bookmarkStart w:id="0" w:name="_GoBack"/>
      <w:bookmarkEnd w:id="0"/>
    </w:p>
    <w:p w14:paraId="3C4575DD" w14:textId="734A69BE" w:rsidR="00AC735E" w:rsidRDefault="00AC735E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 wp14:anchorId="2946775E" wp14:editId="61A78948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8465E" w14:textId="2EFBF12F" w:rsidR="00B059F5" w:rsidRDefault="00F46AEA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АДМИНИСТРАЦИЯ</w:t>
      </w:r>
    </w:p>
    <w:p w14:paraId="08E052D4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34190B55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3FD47B45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5589D32B" w14:textId="4AFE30E8" w:rsidR="00F46AEA" w:rsidRDefault="006169DA" w:rsidP="005D2A6B">
      <w:pPr>
        <w:rPr>
          <w:sz w:val="28"/>
          <w:szCs w:val="28"/>
        </w:rPr>
      </w:pPr>
      <w:r>
        <w:rPr>
          <w:sz w:val="28"/>
          <w:szCs w:val="28"/>
        </w:rPr>
        <w:t>02.09.</w:t>
      </w:r>
      <w:r w:rsidR="001F476F">
        <w:rPr>
          <w:sz w:val="28"/>
          <w:szCs w:val="28"/>
        </w:rPr>
        <w:t>2021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>№</w:t>
      </w:r>
      <w:r>
        <w:rPr>
          <w:sz w:val="28"/>
          <w:szCs w:val="28"/>
        </w:rPr>
        <w:t>132</w:t>
      </w:r>
      <w:r w:rsidR="00077EEB">
        <w:rPr>
          <w:sz w:val="28"/>
          <w:szCs w:val="28"/>
        </w:rPr>
        <w:t xml:space="preserve"> 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p w14:paraId="24B9509F" w14:textId="07B738D6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745698A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14:paraId="392B6E6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523630C4" w14:textId="77777777"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14:paraId="03F9AB85" w14:textId="77777777"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14:paraId="1C35B867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F00BE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3B0577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BC680DB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94A2819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5CF13F6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14:paraId="2E1ABAC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27BFB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972C2BB" w14:textId="536BAA1D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561257">
        <w:rPr>
          <w:spacing w:val="-10"/>
          <w:sz w:val="28"/>
          <w:szCs w:val="28"/>
        </w:rPr>
        <w:t xml:space="preserve">21246,00 </w:t>
      </w:r>
      <w:r w:rsidRPr="00541519">
        <w:rPr>
          <w:sz w:val="28"/>
          <w:szCs w:val="28"/>
        </w:rPr>
        <w:t>тыс. рублей, в том числе:</w:t>
      </w:r>
    </w:p>
    <w:p w14:paraId="42A58A8D" w14:textId="77777777"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14:paraId="63C11E8F" w14:textId="77777777"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>4569,0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2BE3DE7" w14:textId="353BE663" w:rsidR="00541519" w:rsidRPr="00541519" w:rsidRDefault="0056125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2290,3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597440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1137,4</w:t>
      </w:r>
      <w:r w:rsidR="00541519" w:rsidRPr="00541519">
        <w:rPr>
          <w:sz w:val="28"/>
          <w:szCs w:val="28"/>
        </w:rPr>
        <w:t xml:space="preserve"> тыс. рублей;</w:t>
      </w:r>
    </w:p>
    <w:p w14:paraId="1DCD90F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1137,4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23F6324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CB4F3F" w14:textId="1B0C2949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6ABDE6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A80104E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2027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DFE2F9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B758B7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774A17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062F30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F1302C6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14:paraId="175E69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C139195" w14:textId="05A1CF9A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D45A4">
        <w:rPr>
          <w:spacing w:val="-10"/>
          <w:sz w:val="28"/>
          <w:szCs w:val="28"/>
        </w:rPr>
        <w:t>138</w:t>
      </w:r>
      <w:r w:rsidR="00D31508">
        <w:rPr>
          <w:spacing w:val="-10"/>
          <w:sz w:val="28"/>
          <w:szCs w:val="28"/>
        </w:rPr>
        <w:t>51</w:t>
      </w:r>
      <w:r w:rsidR="00120E64">
        <w:rPr>
          <w:spacing w:val="-10"/>
          <w:sz w:val="28"/>
          <w:szCs w:val="28"/>
        </w:rPr>
        <w:t xml:space="preserve">,2 </w:t>
      </w:r>
      <w:r w:rsidRPr="00541519">
        <w:rPr>
          <w:sz w:val="28"/>
          <w:szCs w:val="28"/>
        </w:rPr>
        <w:t>тыс. рублей, в том числе:</w:t>
      </w:r>
    </w:p>
    <w:p w14:paraId="35C4AFBC" w14:textId="77777777"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14:paraId="55969863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14:paraId="0D60E6AF" w14:textId="1BE6377E" w:rsidR="00541519" w:rsidRPr="00541519" w:rsidRDefault="008D45A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14</w:t>
      </w:r>
      <w:r w:rsidR="00D31508">
        <w:rPr>
          <w:sz w:val="28"/>
          <w:szCs w:val="28"/>
        </w:rPr>
        <w:t>89,5</w:t>
      </w:r>
      <w:r w:rsidR="00120E64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97E7D72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D31508">
        <w:rPr>
          <w:sz w:val="28"/>
          <w:szCs w:val="28"/>
        </w:rPr>
        <w:t xml:space="preserve"> – 989,1</w:t>
      </w:r>
      <w:r w:rsidR="00541519" w:rsidRPr="00541519">
        <w:rPr>
          <w:sz w:val="28"/>
          <w:szCs w:val="28"/>
        </w:rPr>
        <w:t xml:space="preserve"> тыс. рублей;</w:t>
      </w:r>
    </w:p>
    <w:p w14:paraId="649F6F41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989,1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37BFF95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08D157" w14:textId="09D33A3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853EB1F" w14:textId="076CDC7F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166FC90C" w14:textId="7653B46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980A175" w14:textId="043D8D99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36BEE603" w14:textId="486DCB8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48AD921" w14:textId="37259C36"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DB8B13C" w14:textId="77777777"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14:paraId="61743A5D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14:paraId="42EFED75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09757C05" w14:textId="40038328"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– </w:t>
      </w:r>
      <w:r w:rsidR="008D45A4">
        <w:rPr>
          <w:sz w:val="28"/>
          <w:szCs w:val="28"/>
        </w:rPr>
        <w:t>7000</w:t>
      </w:r>
      <w:r w:rsidR="00D31508">
        <w:rPr>
          <w:sz w:val="28"/>
          <w:szCs w:val="28"/>
        </w:rPr>
        <w:t>,4</w:t>
      </w:r>
      <w:r w:rsidR="00EA0DCB"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7B238F79" w14:textId="77777777"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14:paraId="1E4415FC" w14:textId="77777777"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 xml:space="preserve">2734,5 </w:t>
      </w:r>
      <w:r w:rsidR="00AF2E89" w:rsidRPr="00AF2E89">
        <w:rPr>
          <w:sz w:val="28"/>
          <w:szCs w:val="28"/>
        </w:rPr>
        <w:t>тыс. рублей;</w:t>
      </w:r>
    </w:p>
    <w:p w14:paraId="350C364B" w14:textId="51D03FF6" w:rsidR="00AF2E89" w:rsidRPr="00AF2E89" w:rsidRDefault="008D45A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622</w:t>
      </w:r>
      <w:r w:rsidR="00D31508">
        <w:rPr>
          <w:sz w:val="28"/>
          <w:szCs w:val="28"/>
        </w:rPr>
        <w:t>,3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14:paraId="308BBB9B" w14:textId="77777777" w:rsidR="00AF2E89" w:rsidRPr="00AF2E89" w:rsidRDefault="00D31508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138,3</w:t>
      </w:r>
      <w:r w:rsidR="00AF2E89" w:rsidRPr="00AF2E89">
        <w:rPr>
          <w:sz w:val="28"/>
          <w:szCs w:val="28"/>
        </w:rPr>
        <w:t xml:space="preserve"> тыс. рублей;</w:t>
      </w:r>
    </w:p>
    <w:p w14:paraId="7BA8F369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138,3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1B8EF5A3" w14:textId="6FC8740E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567236AB" w14:textId="78193EA2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76A830C2" w14:textId="7B84CF4C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D637F3C" w14:textId="31119FF4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5D14E4E8" w14:textId="0C322B89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59E7665" w14:textId="7BBCDCB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B30B990" w14:textId="176C504B"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74B9DFC" w14:textId="77777777" w:rsidR="00120E64" w:rsidRDefault="00120E64" w:rsidP="00AF2E89">
      <w:pPr>
        <w:ind w:firstLine="709"/>
        <w:jc w:val="both"/>
        <w:rPr>
          <w:sz w:val="28"/>
          <w:szCs w:val="28"/>
        </w:rPr>
      </w:pPr>
    </w:p>
    <w:p w14:paraId="7AF889C3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14:paraId="2BC9E70A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BB1455E" w14:textId="05498CFA" w:rsidR="00120E64" w:rsidRPr="004B5573" w:rsidRDefault="00120E64" w:rsidP="00120E64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561257">
        <w:rPr>
          <w:sz w:val="28"/>
          <w:szCs w:val="28"/>
        </w:rPr>
        <w:t xml:space="preserve">394,4 </w:t>
      </w:r>
      <w:r w:rsidRPr="00AF2E89">
        <w:rPr>
          <w:sz w:val="28"/>
          <w:szCs w:val="28"/>
        </w:rPr>
        <w:t>тыс. рублей, в том числе:</w:t>
      </w:r>
    </w:p>
    <w:p w14:paraId="5ABF2613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14:paraId="72249BB6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01769C24" w14:textId="5329F3D0" w:rsidR="00120E64" w:rsidRPr="00AF2E89" w:rsidRDefault="00561257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178,5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14:paraId="3E50D0D8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10,</w:t>
      </w:r>
      <w:r w:rsidR="00120E64">
        <w:rPr>
          <w:sz w:val="28"/>
          <w:szCs w:val="28"/>
        </w:rPr>
        <w:t>0</w:t>
      </w:r>
      <w:r w:rsidR="00120E64" w:rsidRPr="00AF2E89">
        <w:rPr>
          <w:sz w:val="28"/>
          <w:szCs w:val="28"/>
        </w:rPr>
        <w:t xml:space="preserve"> тыс. рублей;</w:t>
      </w:r>
    </w:p>
    <w:p w14:paraId="3D68B80D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14:paraId="756997E5" w14:textId="3F5C86A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14:paraId="6EF52FD6" w14:textId="5BA7A816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4F392A7D" w14:textId="49E83CE4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5F1FE017" w14:textId="6D74DC0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64E4B4A9" w14:textId="372AEE2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34F39D39" w14:textId="04FE81A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00E367C8" w14:textId="32C14581"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2F110F7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3C8C1237" w14:textId="77777777"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14:paraId="64A3AB3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75EC86C4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DFAFDF9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70EDFB2B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74C985EC" w14:textId="77777777"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14:paraId="72239EC0" w14:textId="77777777"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14:paraId="5B8E1ADE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5A99EDF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14:paraId="2C5A7589" w14:textId="77777777" w:rsidTr="000E0254">
        <w:trPr>
          <w:tblHeader/>
        </w:trPr>
        <w:tc>
          <w:tcPr>
            <w:tcW w:w="566" w:type="dxa"/>
            <w:vMerge w:val="restart"/>
          </w:tcPr>
          <w:p w14:paraId="0740C44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5AB5B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7A79CB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4433EA61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16B3532C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88A80D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47DD1B5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19E2F4AF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32D18EA7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7E095DF7" w14:textId="77777777" w:rsidTr="000E0254">
        <w:trPr>
          <w:tblHeader/>
        </w:trPr>
        <w:tc>
          <w:tcPr>
            <w:tcW w:w="566" w:type="dxa"/>
            <w:vMerge/>
          </w:tcPr>
          <w:p w14:paraId="255BCC9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4DC432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ACD0980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6F26D0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3D4DBDB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6A7438A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7AF0F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61FFF13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5AEB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4A9C4CE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693E995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18CDE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43F68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FA643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67D52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3268AA8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63F9A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3A6E57D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2D700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0830C0D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1621C2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3BDF7C5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7B1932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426659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811E1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36BFF0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123322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6E485CC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91D4C3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24028E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11A57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AA8EF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866C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14:paraId="750ECC40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1AD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A05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94B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62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3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D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7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A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7B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5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B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31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9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07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2C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C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71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1F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FB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F2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14:paraId="3D956252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EF5" w14:textId="77777777"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C2A5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562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A9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277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060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83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AD7" w14:textId="4C8C03A8" w:rsidR="009B6C5E" w:rsidRPr="0000749C" w:rsidRDefault="00E87F70" w:rsidP="0000749C">
            <w:pPr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21246,00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12D" w14:textId="77777777"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7B2AA15E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  <w:p w14:paraId="2D7D91EE" w14:textId="77777777" w:rsidR="009B6C5E" w:rsidRDefault="009B6C5E" w:rsidP="009B6C5E">
            <w:pPr>
              <w:rPr>
                <w:sz w:val="26"/>
                <w:szCs w:val="26"/>
              </w:rPr>
            </w:pPr>
          </w:p>
          <w:p w14:paraId="455417D3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49E" w14:textId="77777777" w:rsidR="009B6C5E" w:rsidRPr="009B6C5E" w:rsidRDefault="00983FCE" w:rsidP="009B6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881" w14:textId="57DDC763" w:rsidR="009B6C5E" w:rsidRPr="00983FCE" w:rsidRDefault="00E87F70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52A" w14:textId="77777777" w:rsidR="009B6C5E" w:rsidRPr="00983FCE" w:rsidRDefault="00096514" w:rsidP="009B6C5E">
            <w:pPr>
              <w:rPr>
                <w:b/>
                <w:sz w:val="26"/>
                <w:szCs w:val="26"/>
                <w:highlight w:val="yellow"/>
              </w:rPr>
            </w:pPr>
            <w:r w:rsidRPr="00096514">
              <w:rPr>
                <w:b/>
                <w:sz w:val="26"/>
                <w:szCs w:val="26"/>
              </w:rPr>
              <w:t>1137,4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01A" w14:textId="77777777" w:rsidR="009B6C5E" w:rsidRPr="00983FCE" w:rsidRDefault="00096514" w:rsidP="009B6C5E">
            <w:pPr>
              <w:jc w:val="right"/>
              <w:rPr>
                <w:sz w:val="26"/>
                <w:szCs w:val="26"/>
                <w:highlight w:val="yellow"/>
              </w:rPr>
            </w:pPr>
            <w:r w:rsidRPr="00096514">
              <w:rPr>
                <w:b/>
                <w:sz w:val="26"/>
                <w:szCs w:val="26"/>
              </w:rPr>
              <w:t>1137,4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91A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440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1DE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A97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DA3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454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A9C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14:paraId="3159C1C8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C0DA" w14:textId="77777777"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99" w14:textId="77777777"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1696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77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302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C07" w14:textId="77777777"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39C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64E" w14:textId="55D1BB5E" w:rsidR="009B6C5E" w:rsidRPr="008430D2" w:rsidRDefault="00C50506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138</w:t>
            </w:r>
            <w:r w:rsidR="0000749C">
              <w:rPr>
                <w:b/>
                <w:spacing w:val="-10"/>
                <w:sz w:val="28"/>
                <w:szCs w:val="2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7FD" w14:textId="77777777"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CBC" w14:textId="77777777" w:rsidR="009B6C5E" w:rsidRPr="00983FCE" w:rsidRDefault="005769FC" w:rsidP="009B6C5E">
            <w:pPr>
              <w:jc w:val="center"/>
              <w:rPr>
                <w:b/>
                <w:sz w:val="28"/>
                <w:szCs w:val="28"/>
              </w:rPr>
            </w:pPr>
            <w:r w:rsidRPr="00983FCE">
              <w:rPr>
                <w:b/>
                <w:spacing w:val="-10"/>
                <w:sz w:val="28"/>
                <w:szCs w:val="28"/>
              </w:rPr>
              <w:t>17</w:t>
            </w:r>
            <w:r w:rsidR="009B6C5E" w:rsidRPr="00983FCE">
              <w:rPr>
                <w:b/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822" w14:textId="3D388E44" w:rsidR="009B6C5E" w:rsidRPr="00983FCE" w:rsidRDefault="00C50506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</w:t>
            </w:r>
            <w:r w:rsidR="007945C8" w:rsidRPr="00983FCE">
              <w:rPr>
                <w:b/>
                <w:spacing w:val="-10"/>
                <w:sz w:val="28"/>
                <w:szCs w:val="28"/>
              </w:rPr>
              <w:t>89,5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43" w14:textId="77777777" w:rsidR="009B6C5E" w:rsidRPr="00983FCE" w:rsidRDefault="007945C8" w:rsidP="009B6C5E">
            <w:r w:rsidRPr="00983FCE">
              <w:rPr>
                <w:b/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95E" w14:textId="77777777" w:rsidR="009B6C5E" w:rsidRDefault="00983FCE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7DF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FF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CF8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FA4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D3D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BA7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BE1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14:paraId="42137170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F497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240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27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EDF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7A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38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627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299" w14:textId="67FF70A2" w:rsidR="00BE61B0" w:rsidRPr="00C50506" w:rsidRDefault="00C50506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C50506">
              <w:rPr>
                <w:spacing w:val="-10"/>
                <w:sz w:val="28"/>
                <w:szCs w:val="28"/>
              </w:rPr>
              <w:t>13851,2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8D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E05" w14:textId="77777777" w:rsidR="00BE61B0" w:rsidRPr="00983FCE" w:rsidRDefault="005769FC" w:rsidP="00BE61B0">
            <w:pPr>
              <w:jc w:val="center"/>
              <w:rPr>
                <w:sz w:val="28"/>
                <w:szCs w:val="28"/>
              </w:rPr>
            </w:pPr>
            <w:r w:rsidRPr="00983FCE">
              <w:rPr>
                <w:spacing w:val="-10"/>
                <w:sz w:val="28"/>
                <w:szCs w:val="28"/>
              </w:rPr>
              <w:t>17</w:t>
            </w:r>
            <w:r w:rsidR="00BE61B0" w:rsidRPr="00983FCE">
              <w:rPr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758" w14:textId="1FAD4387" w:rsidR="00BE61B0" w:rsidRPr="00983FCE" w:rsidRDefault="00C50506" w:rsidP="00BE61B0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</w:t>
            </w:r>
            <w:r w:rsidR="007945C8" w:rsidRPr="00983FCE">
              <w:rPr>
                <w:spacing w:val="-10"/>
                <w:sz w:val="28"/>
                <w:szCs w:val="28"/>
              </w:rPr>
              <w:t>89,5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48" w14:textId="77777777" w:rsidR="00BE61B0" w:rsidRPr="00983FCE" w:rsidRDefault="007945C8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69A" w14:textId="77777777" w:rsidR="00BE61B0" w:rsidRDefault="00983FCE" w:rsidP="00BE61B0">
            <w:pPr>
              <w:jc w:val="right"/>
            </w:pPr>
            <w:r>
              <w:rPr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CCB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256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7DE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C8D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58F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DD9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1EF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</w:tr>
      <w:tr w:rsidR="00543A87" w:rsidRPr="008430D2" w14:paraId="282A8DD6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BA03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D9B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2FAF1B6" w14:textId="77777777"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lastRenderedPageBreak/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5F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>
              <w:rPr>
                <w:sz w:val="28"/>
                <w:szCs w:val="28"/>
              </w:rPr>
              <w:lastRenderedPageBreak/>
              <w:t>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85B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04C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E6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BFD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46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2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3C4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2F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2A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64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3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03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2B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68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98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B8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9E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14:paraId="329A8A0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0A33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59" w14:textId="77777777"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43C19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64F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CA0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D7E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CAC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A6A" w14:textId="49E1CE1B" w:rsidR="00BE61B0" w:rsidRDefault="00C50506" w:rsidP="00096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</w:t>
            </w:r>
            <w:r w:rsidR="00096514">
              <w:rPr>
                <w:b/>
                <w:sz w:val="28"/>
                <w:szCs w:val="28"/>
              </w:rPr>
              <w:t>,4</w:t>
            </w:r>
          </w:p>
          <w:p w14:paraId="3FC3BCB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52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0C2" w14:textId="77777777" w:rsidR="00BE61B0" w:rsidRPr="00983FCE" w:rsidRDefault="00983FCE" w:rsidP="00BE61B0">
            <w:pPr>
              <w:rPr>
                <w:b/>
                <w:sz w:val="28"/>
                <w:szCs w:val="28"/>
              </w:rPr>
            </w:pPr>
            <w:r w:rsidRPr="00983FCE">
              <w:rPr>
                <w:b/>
                <w:sz w:val="28"/>
                <w:szCs w:val="28"/>
              </w:rPr>
              <w:t>2734,5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245" w14:textId="2210D84A" w:rsidR="00BE61B0" w:rsidRPr="00983FCE" w:rsidRDefault="00C50506" w:rsidP="00BE61B0">
            <w:r>
              <w:rPr>
                <w:b/>
                <w:sz w:val="28"/>
                <w:szCs w:val="28"/>
              </w:rPr>
              <w:t>622</w:t>
            </w:r>
            <w:r w:rsidR="007E6721" w:rsidRPr="00983FCE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B35" w14:textId="77777777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6F" w14:textId="77777777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13</w:t>
            </w:r>
            <w:r w:rsidR="00BE61B0" w:rsidRPr="00983FCE">
              <w:rPr>
                <w:b/>
                <w:sz w:val="28"/>
                <w:szCs w:val="28"/>
              </w:rPr>
              <w:t>8,</w:t>
            </w:r>
            <w:r w:rsidRPr="00983F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C98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305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B73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34D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B9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57F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A6E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14:paraId="4FF9E203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CF0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F9F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55E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C09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CE5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1F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19D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67E" w14:textId="5E8D3F9C" w:rsidR="00E234F4" w:rsidRDefault="00C50506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</w:t>
            </w:r>
            <w:r w:rsidR="00096514">
              <w:rPr>
                <w:sz w:val="28"/>
                <w:szCs w:val="28"/>
              </w:rPr>
              <w:t>,00</w:t>
            </w:r>
          </w:p>
          <w:p w14:paraId="6AB70465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A308404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2454175" w14:textId="77777777" w:rsidR="00E234F4" w:rsidRDefault="00E234F4" w:rsidP="00E234F4">
            <w:pPr>
              <w:rPr>
                <w:sz w:val="28"/>
                <w:szCs w:val="28"/>
              </w:rPr>
            </w:pPr>
          </w:p>
          <w:p w14:paraId="35ECDB3A" w14:textId="77777777" w:rsidR="00BE61B0" w:rsidRPr="00E234F4" w:rsidRDefault="00E234F4" w:rsidP="00E234F4">
            <w:pPr>
              <w:tabs>
                <w:tab w:val="left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2FA" w14:textId="77777777"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8AC" w14:textId="77777777" w:rsidR="00BE61B0" w:rsidRPr="00983FCE" w:rsidRDefault="005769FC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1044,1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E1" w14:textId="383C40D5" w:rsidR="00BE61B0" w:rsidRPr="00C50506" w:rsidRDefault="00C50506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  <w:r w:rsidR="00FA4306" w:rsidRPr="00983FCE">
              <w:rPr>
                <w:sz w:val="28"/>
                <w:szCs w:val="28"/>
              </w:rPr>
              <w:t>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A1F" w14:textId="77777777" w:rsidR="00BE61B0" w:rsidRPr="00983FCE" w:rsidRDefault="00FA4306" w:rsidP="00BE61B0">
            <w:r w:rsidRPr="00983FCE">
              <w:rPr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D1" w14:textId="77777777" w:rsidR="00BE61B0" w:rsidRDefault="00FA4306" w:rsidP="00BE61B0">
            <w:r>
              <w:rPr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3A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EF8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FB4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4C2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C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E4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0A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14:paraId="53ED0573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A87" w14:textId="1DEA42D6"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3ED" w14:textId="77777777"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поселения"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7F" w14:textId="77777777"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FC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AB7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2DA" w14:textId="77777777"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F7197">
              <w:rPr>
                <w:spacing w:val="-14"/>
                <w:sz w:val="22"/>
                <w:szCs w:val="22"/>
              </w:rPr>
              <w:t>74640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E6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3E" w14:textId="77777777" w:rsidR="0006566E" w:rsidRPr="008430D2" w:rsidRDefault="00BE61B0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66" w14:textId="77777777"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B5" w14:textId="77777777" w:rsidR="0006566E" w:rsidRDefault="00EF7197" w:rsidP="0006566E">
            <w:r w:rsidRPr="00983FCE">
              <w:rPr>
                <w:sz w:val="28"/>
                <w:szCs w:val="28"/>
              </w:rPr>
              <w:t>1381,2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CE6" w14:textId="77777777"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CB8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E8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2A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4BF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ED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80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57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129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2B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14:paraId="5C79186B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D05" w14:textId="77777777"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68" w14:textId="42978E7C"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 xml:space="preserve">Дивный Аксайского района в рамках подпрограммы "Озеленение и благоустройство территории поселения" </w:t>
            </w:r>
            <w:r w:rsidRPr="00555341">
              <w:rPr>
                <w:sz w:val="28"/>
                <w:szCs w:val="28"/>
              </w:rPr>
              <w:lastRenderedPageBreak/>
              <w:t xml:space="preserve">муниципальной программы Истоминского </w:t>
            </w:r>
            <w:proofErr w:type="spellStart"/>
            <w:r w:rsidRPr="00555341">
              <w:rPr>
                <w:sz w:val="28"/>
                <w:szCs w:val="28"/>
              </w:rPr>
              <w:t>селького</w:t>
            </w:r>
            <w:proofErr w:type="spellEnd"/>
            <w:r w:rsidRPr="00555341">
              <w:rPr>
                <w:sz w:val="28"/>
                <w:szCs w:val="28"/>
              </w:rPr>
              <w:t xml:space="preserve"> поселения "Комплексное благоустройство территории поселения"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23D" w14:textId="77777777"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94F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306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274" w14:textId="77777777" w:rsidR="00D53E8E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B9A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29" w14:textId="77777777" w:rsidR="00D53E8E" w:rsidRDefault="00D32186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>
              <w:rPr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3C0" w14:textId="77777777"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0B6" w14:textId="77777777" w:rsidR="00D53E8E" w:rsidRDefault="00D32186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 w:rsidRPr="004B5573">
              <w:rPr>
                <w:sz w:val="28"/>
                <w:szCs w:val="28"/>
              </w:rPr>
              <w:t>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D4C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A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C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7B" w14:textId="77777777"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66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2A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2AB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3D1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D84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3ED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C27" w:rsidRPr="008430D2" w14:paraId="5AC99F7F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50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8C2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E6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2C7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23D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EC0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41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FB9" w14:textId="6D4C00F5" w:rsidR="00C80C27" w:rsidRPr="0006566E" w:rsidRDefault="00E87F70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F45" w14:textId="77777777"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35A" w14:textId="77777777" w:rsidR="00C80C27" w:rsidRPr="0006566E" w:rsidRDefault="00C80C27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089" w14:textId="77018DF2" w:rsidR="00C80C27" w:rsidRPr="0006566E" w:rsidRDefault="00E87F70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178,5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47D" w14:textId="77777777" w:rsidR="00C80C27" w:rsidRPr="0006566E" w:rsidRDefault="00C80C27" w:rsidP="00C80C27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EC2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8F5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67C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7D2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F41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624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1A3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E6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C80C27" w:rsidRPr="008430D2" w14:paraId="22BD3047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0F8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7CC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5AB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500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FB6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5E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D93" w14:textId="2F47821C" w:rsidR="00C80C27" w:rsidRPr="008A3675" w:rsidRDefault="00C80C27" w:rsidP="00C80C2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721" w14:textId="00AB803B" w:rsidR="00C80C27" w:rsidRDefault="00E87F70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394,4</w:t>
            </w:r>
          </w:p>
          <w:p w14:paraId="5C031806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29D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B93" w14:textId="77777777" w:rsidR="00C80C27" w:rsidRDefault="00C80C27" w:rsidP="00C80C27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110" w14:textId="50A61DF1" w:rsidR="00C80C27" w:rsidRDefault="00E87F70" w:rsidP="00C50506">
            <w:r>
              <w:rPr>
                <w:sz w:val="28"/>
                <w:szCs w:val="28"/>
              </w:rPr>
              <w:t>178,5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3A1" w14:textId="77777777" w:rsidR="00C80C27" w:rsidRDefault="00C80C27" w:rsidP="00C80C27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F8A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B0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49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502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C18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3FC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0B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AC0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</w:tr>
    </w:tbl>
    <w:p w14:paraId="4EF1D62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7CA7AD7" w14:textId="10115556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0FFF434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EC5604C" w14:textId="77777777"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050C2B77" w14:textId="77777777"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14:paraId="3EEC1E44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0351ECBA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78F33CC3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66EF09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0910A30E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E4C0D8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6AFCBC9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4129AC65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76C77861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D620B56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1559C3E0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FBC35DA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626ABEFD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342DE519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FBACD3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EC69084" w14:textId="77777777" w:rsidR="00164A14" w:rsidRDefault="00164A14" w:rsidP="000C70EB">
      <w:pPr>
        <w:spacing w:line="220" w:lineRule="auto"/>
        <w:rPr>
          <w:kern w:val="2"/>
          <w:sz w:val="28"/>
          <w:szCs w:val="28"/>
        </w:rPr>
      </w:pPr>
    </w:p>
    <w:p w14:paraId="1C5FAEB8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1DBE865D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135562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6636209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58DB45F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684D8716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14:paraId="01444A6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33E660F4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14:paraId="282231D5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42DE7868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BBDFC91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683B83DC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3378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8E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45492E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21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1894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8A2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5ECAC567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F3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6A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DA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4F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D23F67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3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574EE83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2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406F387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A1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1F6591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EA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2A694BB8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48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7370F23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1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D237F5E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C8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454A7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CA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68E26A6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FD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3187926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B16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322C8C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F6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0819BF4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2403E161" w14:textId="77777777" w:rsidR="009E2973" w:rsidRPr="008430D2" w:rsidRDefault="009E2973">
      <w:pPr>
        <w:rPr>
          <w:sz w:val="28"/>
          <w:szCs w:val="28"/>
        </w:rPr>
      </w:pPr>
    </w:p>
    <w:tbl>
      <w:tblPr>
        <w:tblW w:w="495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3260"/>
        <w:gridCol w:w="1701"/>
        <w:gridCol w:w="1619"/>
        <w:gridCol w:w="1024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732D21BF" w14:textId="77777777" w:rsidTr="009B13B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B5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05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27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8A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73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FA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A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40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68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01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FE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D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DE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3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3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F75E2A" w:rsidRPr="008430D2" w14:paraId="3688571F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A249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294C7" w14:textId="77777777" w:rsidR="00F75E2A" w:rsidRPr="008430D2" w:rsidRDefault="00F75E2A" w:rsidP="00F75E2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9FE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BDA" w14:textId="5156B655" w:rsidR="00F75E2A" w:rsidRPr="008430D2" w:rsidRDefault="00E87F70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6"/>
                <w:szCs w:val="26"/>
              </w:rPr>
              <w:t>21246,00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739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4741</w:t>
            </w:r>
            <w:r w:rsidR="00F75E2A" w:rsidRPr="009B13BD">
              <w:rPr>
                <w:spacing w:val="-10"/>
                <w:sz w:val="28"/>
                <w:szCs w:val="28"/>
              </w:rPr>
              <w:t>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50E" w14:textId="77777777" w:rsidR="00F75E2A" w:rsidRPr="009B13BD" w:rsidRDefault="00CA724C" w:rsidP="00F75E2A">
            <w:pPr>
              <w:jc w:val="center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4569,0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A4" w14:textId="34C8EA42" w:rsidR="00F75E2A" w:rsidRPr="008430D2" w:rsidRDefault="00E87F70" w:rsidP="00F75E2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1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CB1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01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31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60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C7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016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353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DF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3F5EABB1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FEAE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18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94D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3E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0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F1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00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E1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38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34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D7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8B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6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0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3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0F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1E638E70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6EBB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D61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15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AE5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95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CC4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AB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4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BE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2F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77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2E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1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21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AE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32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F75E2A" w:rsidRPr="008430D2" w14:paraId="5BCCEB6D" w14:textId="77777777" w:rsidTr="009B13BD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256B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465B2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FD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67" w14:textId="4578FC5F" w:rsidR="00F75E2A" w:rsidRPr="008430D2" w:rsidRDefault="00F60CD7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20028</w:t>
            </w:r>
            <w:r w:rsidR="00E234F4">
              <w:rPr>
                <w:b/>
                <w:spacing w:val="-10"/>
                <w:sz w:val="28"/>
                <w:szCs w:val="28"/>
              </w:rPr>
              <w:t>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8DD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</w:t>
            </w:r>
            <w:r w:rsidR="00F75E2A" w:rsidRPr="009B13BD">
              <w:rPr>
                <w:spacing w:val="-10"/>
                <w:sz w:val="28"/>
                <w:szCs w:val="28"/>
              </w:rPr>
              <w:t>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8CB" w14:textId="77777777" w:rsidR="00F75E2A" w:rsidRPr="008430D2" w:rsidRDefault="00CA724C" w:rsidP="00F7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31" w14:textId="12D1CB8D" w:rsidR="00F75E2A" w:rsidRPr="008430D2" w:rsidRDefault="00E87F70" w:rsidP="00F75E2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466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09A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BB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8D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0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7A9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DE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7A3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A6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1E631DD0" w14:textId="77777777" w:rsidTr="009B13BD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9E05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157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31C11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AE0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84D5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B911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AB4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7E11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F94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5EA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0809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1E6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54D2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B50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6C12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B8C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F75E2A" w:rsidRPr="008430D2" w14:paraId="0ED35E04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74C6" w14:textId="77777777" w:rsidR="00F75E2A" w:rsidRPr="008430D2" w:rsidRDefault="00F75E2A" w:rsidP="00F75E2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BC352" w14:textId="77777777" w:rsidR="00F75E2A" w:rsidRPr="008430D2" w:rsidRDefault="00F75E2A" w:rsidP="00F75E2A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023" w14:textId="77777777" w:rsidR="00F75E2A" w:rsidRPr="00351A76" w:rsidRDefault="00F75E2A" w:rsidP="00F75E2A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643" w14:textId="3C5C1EC0" w:rsidR="00F75E2A" w:rsidRPr="008430D2" w:rsidRDefault="008732D5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140</w:t>
            </w:r>
            <w:r w:rsidR="000545F6">
              <w:rPr>
                <w:b/>
                <w:spacing w:val="-10"/>
                <w:sz w:val="28"/>
                <w:szCs w:val="28"/>
              </w:rPr>
              <w:t>51,2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997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70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B5A" w14:textId="46644D3C" w:rsidR="00F75E2A" w:rsidRPr="004E7A93" w:rsidRDefault="008732D5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45F6">
              <w:rPr>
                <w:sz w:val="28"/>
                <w:szCs w:val="28"/>
              </w:rPr>
              <w:t>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B0B" w14:textId="77777777" w:rsidR="00F75E2A" w:rsidRPr="004E7A93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C8C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C0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2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AE3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9EF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D00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769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B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0D0258AE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7E2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12BC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B5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8A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68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0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C7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FC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08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80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FA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93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D6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60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32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E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517AF3D4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BE50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D841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39B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0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79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48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08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16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B7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5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4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92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9D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9F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05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0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F75E2A" w:rsidRPr="008430D2" w14:paraId="7EB97F65" w14:textId="77777777" w:rsidTr="009B13BD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F211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B5F27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4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1CC" w14:textId="6C61C58A" w:rsidR="00F75E2A" w:rsidRPr="008430D2" w:rsidRDefault="008732D5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140</w:t>
            </w:r>
            <w:r w:rsidR="000545F6">
              <w:rPr>
                <w:b/>
                <w:spacing w:val="-10"/>
                <w:sz w:val="28"/>
                <w:szCs w:val="28"/>
              </w:rPr>
              <w:t>51</w:t>
            </w:r>
            <w:r w:rsidR="00F75E2A">
              <w:rPr>
                <w:b/>
                <w:spacing w:val="-10"/>
                <w:sz w:val="28"/>
                <w:szCs w:val="28"/>
              </w:rPr>
              <w:t>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E88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B5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2E" w14:textId="7424D40F" w:rsidR="00F75E2A" w:rsidRPr="004E7A93" w:rsidRDefault="008732D5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45F6">
              <w:rPr>
                <w:sz w:val="28"/>
                <w:szCs w:val="28"/>
              </w:rPr>
              <w:t>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ABE" w14:textId="77777777" w:rsidR="00F75E2A" w:rsidRPr="004E7A93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C5A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707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475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31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306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453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124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CBC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45A66704" w14:textId="77777777" w:rsidTr="009B13BD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437F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813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220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E47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="00351A76" w:rsidRPr="002E4EA7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E60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506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299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B6C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C413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010B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CB4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2DA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247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F6C5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D71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486E47" w:rsidRPr="008430D2" w14:paraId="5E34CED9" w14:textId="77777777" w:rsidTr="009B13BD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D501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44F4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A51" w14:textId="77777777" w:rsidR="00486E47" w:rsidRPr="00351A76" w:rsidRDefault="00486E47" w:rsidP="00486E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ED" w14:textId="7087A288" w:rsidR="00486E47" w:rsidRPr="008430D2" w:rsidRDefault="00AD0926" w:rsidP="002224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</w:t>
            </w:r>
            <w:r w:rsidR="00222413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52D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C0B" w14:textId="77777777" w:rsidR="00486E47" w:rsidRPr="009B13BD" w:rsidRDefault="00222413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2734,5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5EB" w14:textId="77777777" w:rsidR="00486E47" w:rsidRPr="004E7A93" w:rsidRDefault="000545F6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3F" w14:textId="77777777" w:rsidR="00486E47" w:rsidRPr="004E7A93" w:rsidRDefault="000545F6" w:rsidP="000545F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D7" w14:textId="77777777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8A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A09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7E4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48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8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D1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FB75374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3A11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72D8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C0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18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5B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98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82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5FA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60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EF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1B2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CF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13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13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14:paraId="4F1E296B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739E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2C25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6A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84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E8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09B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50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E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36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2D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405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0F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20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0F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CE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486E47" w:rsidRPr="008430D2" w14:paraId="30EAFF93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7D472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CCE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A2F" w14:textId="77777777" w:rsidR="00486E47" w:rsidRPr="00351A76" w:rsidRDefault="00486E47" w:rsidP="00486E4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4A0" w14:textId="4691981B" w:rsidR="00486E47" w:rsidRDefault="00AD0926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5862,</w:t>
            </w:r>
            <w:r w:rsidR="004F22CC">
              <w:rPr>
                <w:b/>
                <w:sz w:val="28"/>
                <w:szCs w:val="28"/>
              </w:rPr>
              <w:t>3</w:t>
            </w:r>
          </w:p>
          <w:p w14:paraId="4DB79903" w14:textId="77777777" w:rsidR="00486E47" w:rsidRPr="008430D2" w:rsidRDefault="00486E47" w:rsidP="00486E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98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47" w14:textId="77777777" w:rsidR="00486E47" w:rsidRPr="004E7A93" w:rsidRDefault="00222413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E43" w14:textId="77777777" w:rsidR="00486E47" w:rsidRPr="004E7A93" w:rsidRDefault="000545F6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783" w14:textId="77777777" w:rsidR="00486E47" w:rsidRPr="004E7A93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15E" w14:textId="77777777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187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298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015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EAE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603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1E7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21C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92AE75B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1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52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9A3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7DA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C7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62" w14:textId="77777777" w:rsidR="00351A76" w:rsidRDefault="002A29A6" w:rsidP="002A29A6">
            <w:pPr>
              <w:jc w:val="center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2FA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E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F6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D91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2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F4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B7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88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ED2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E5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F75E2A" w:rsidRPr="008430D2" w14:paraId="3C952A5C" w14:textId="77777777" w:rsidTr="009B13BD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6C9E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CC14" w14:textId="77777777" w:rsidR="00F75E2A" w:rsidRPr="008430D2" w:rsidRDefault="00F75E2A" w:rsidP="00F75E2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3 «Благоустройство муниципальных </w:t>
            </w:r>
            <w:r>
              <w:rPr>
                <w:b/>
                <w:sz w:val="28"/>
                <w:szCs w:val="28"/>
              </w:rPr>
              <w:lastRenderedPageBreak/>
              <w:t>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D9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FDF" w14:textId="7EE6B5D8" w:rsidR="00F75E2A" w:rsidRPr="008430D2" w:rsidRDefault="00E87F70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BB8" w14:textId="77777777" w:rsidR="00F75E2A" w:rsidRPr="009B13BD" w:rsidRDefault="00F75E2A" w:rsidP="00F75E2A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0B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770" w14:textId="3A7BCDEB" w:rsidR="00F75E2A" w:rsidRPr="004E7A93" w:rsidRDefault="00E87F70" w:rsidP="00F75E2A">
            <w:pPr>
              <w:jc w:val="right"/>
            </w:pPr>
            <w:r>
              <w:rPr>
                <w:sz w:val="28"/>
                <w:szCs w:val="28"/>
              </w:rPr>
              <w:t>178,5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B6E" w14:textId="77777777"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956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1E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8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C95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D9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61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A1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BFC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014F4D56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4186CFF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BE5B1B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C87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465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7A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87F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021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A1B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FE3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88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B80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EBB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C5F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A72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A66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3BC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14:paraId="06B7E944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A568B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541BE1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F63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C1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D5E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D2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0C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91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71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E8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10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28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7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B27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1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4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F75E2A" w:rsidRPr="008430D2" w14:paraId="4E9FD8D8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87C8EA6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7951F1" w14:textId="77777777" w:rsidR="00F75E2A" w:rsidRPr="008430D2" w:rsidRDefault="00F75E2A" w:rsidP="00F75E2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A02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84E" w14:textId="4E52CE74" w:rsidR="00F75E2A" w:rsidRPr="00BB6BDB" w:rsidRDefault="00E87F70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943" w14:textId="77777777" w:rsidR="00F75E2A" w:rsidRPr="00BB6BDB" w:rsidRDefault="00F75E2A" w:rsidP="00F75E2A">
            <w:pPr>
              <w:jc w:val="right"/>
              <w:rPr>
                <w:sz w:val="28"/>
                <w:szCs w:val="28"/>
              </w:rPr>
            </w:pPr>
            <w:r w:rsidRPr="00BB6BDB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0A2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2E7" w14:textId="6541D11D" w:rsidR="00F75E2A" w:rsidRPr="004E7A93" w:rsidRDefault="00E87F70" w:rsidP="00F6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FC4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91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1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17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E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BDA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E2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13F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58B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4B5595AE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057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CB3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2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08A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29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01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103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26D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6F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C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334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F6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3B0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02C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4FF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525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14:paraId="559A793C" w14:textId="1FA74D3F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4F36E962" w14:textId="77777777" w:rsidR="009E7680" w:rsidRPr="008430D2" w:rsidRDefault="009E7680" w:rsidP="009E7680">
      <w:pPr>
        <w:rPr>
          <w:sz w:val="28"/>
          <w:szCs w:val="28"/>
        </w:rPr>
      </w:pPr>
    </w:p>
    <w:p w14:paraId="08A43C88" w14:textId="77777777" w:rsidR="009E7680" w:rsidRPr="008430D2" w:rsidRDefault="009E7680" w:rsidP="009E7680">
      <w:pPr>
        <w:rPr>
          <w:sz w:val="28"/>
          <w:szCs w:val="28"/>
        </w:rPr>
      </w:pPr>
    </w:p>
    <w:p w14:paraId="1FB2DE69" w14:textId="77777777"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14:paraId="2C0B340B" w14:textId="42EA8A4B" w:rsidR="00395939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1F1DFB">
        <w:rPr>
          <w:rFonts w:eastAsia="Calibri"/>
          <w:sz w:val="28"/>
          <w:szCs w:val="28"/>
        </w:rPr>
        <w:t>.</w:t>
      </w:r>
      <w:r w:rsidR="00395939">
        <w:rPr>
          <w:rFonts w:eastAsia="Calibri"/>
          <w:sz w:val="28"/>
          <w:szCs w:val="28"/>
        </w:rPr>
        <w:t xml:space="preserve"> Постановление </w:t>
      </w:r>
      <w:r w:rsidR="00395939" w:rsidRPr="006A68BC">
        <w:rPr>
          <w:rFonts w:eastAsia="Calibri"/>
          <w:sz w:val="28"/>
          <w:szCs w:val="28"/>
        </w:rPr>
        <w:t xml:space="preserve">от </w:t>
      </w:r>
      <w:r w:rsidR="00E87F70">
        <w:rPr>
          <w:rFonts w:eastAsia="Calibri"/>
          <w:sz w:val="28"/>
          <w:szCs w:val="28"/>
        </w:rPr>
        <w:t>04.08</w:t>
      </w:r>
      <w:r w:rsidR="00164A14">
        <w:rPr>
          <w:rFonts w:eastAsia="Calibri"/>
          <w:sz w:val="28"/>
          <w:szCs w:val="28"/>
        </w:rPr>
        <w:t xml:space="preserve">.2021 № </w:t>
      </w:r>
      <w:r w:rsidR="00E87F70">
        <w:rPr>
          <w:rFonts w:eastAsia="Calibri"/>
          <w:sz w:val="28"/>
          <w:szCs w:val="28"/>
        </w:rPr>
        <w:t>12</w:t>
      </w:r>
      <w:r w:rsidR="008704FC">
        <w:rPr>
          <w:rFonts w:eastAsia="Calibri"/>
          <w:sz w:val="28"/>
          <w:szCs w:val="28"/>
        </w:rPr>
        <w:t>1</w:t>
      </w:r>
      <w:r w:rsidR="00395939">
        <w:rPr>
          <w:rFonts w:eastAsia="Calibri"/>
          <w:sz w:val="28"/>
          <w:szCs w:val="28"/>
        </w:rPr>
        <w:t xml:space="preserve"> «О внесении изменений в постановление № 265 от 12.11.2018 «Об утверждении муниципальной программы Истоминского сельского поселения «Комплексное благоустройство территории поселения»</w:t>
      </w:r>
      <w:r w:rsidR="0009358F">
        <w:rPr>
          <w:rFonts w:eastAsia="Calibri"/>
          <w:sz w:val="28"/>
          <w:szCs w:val="28"/>
        </w:rPr>
        <w:t xml:space="preserve"> считать утратившим силу</w:t>
      </w:r>
      <w:r w:rsidR="00395939">
        <w:rPr>
          <w:rFonts w:eastAsia="Calibri"/>
          <w:sz w:val="28"/>
          <w:szCs w:val="28"/>
        </w:rPr>
        <w:t>.</w:t>
      </w:r>
    </w:p>
    <w:p w14:paraId="44D851ED" w14:textId="77777777" w:rsidR="001F1DFB" w:rsidRDefault="0039593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14:paraId="39CBD953" w14:textId="77777777" w:rsidR="000604E3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5C5D120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79897E5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BFD938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CFD137C" w14:textId="77777777"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>
        <w:rPr>
          <w:rFonts w:eastAsia="Calibri"/>
          <w:sz w:val="28"/>
          <w:szCs w:val="28"/>
        </w:rPr>
        <w:t>О.А. Калинина</w:t>
      </w:r>
    </w:p>
    <w:p w14:paraId="33E1433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DCF75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94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D8C3E8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48472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DE18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5CF4F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2E14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C8CC8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5B2A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722B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EE6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302E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4681CB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232E7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BA60B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A1D7CC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49143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99831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46953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0D66D9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3800C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824C2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B037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40BBD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731D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94AC3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4634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463EE6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8BD57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CC2C07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3DC1BB6B" w14:textId="68C02F15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</w:t>
      </w:r>
      <w:r w:rsidR="00723663">
        <w:rPr>
          <w:rFonts w:eastAsia="Calibri"/>
          <w:sz w:val="22"/>
          <w:szCs w:val="22"/>
        </w:rPr>
        <w:t xml:space="preserve">                                 </w:t>
      </w:r>
      <w:r w:rsidR="006169DA">
        <w:rPr>
          <w:rFonts w:eastAsia="Calibri"/>
          <w:sz w:val="22"/>
          <w:szCs w:val="22"/>
        </w:rPr>
        <w:t xml:space="preserve">                    </w:t>
      </w:r>
      <w:r w:rsidR="00BE61B0">
        <w:rPr>
          <w:rFonts w:eastAsia="Calibri"/>
          <w:sz w:val="22"/>
          <w:szCs w:val="22"/>
        </w:rPr>
        <w:t xml:space="preserve">                                                       </w:t>
      </w:r>
    </w:p>
    <w:p w14:paraId="27BA2C51" w14:textId="6052867F" w:rsidR="00535C2A" w:rsidRDefault="000604E3" w:rsidP="00535C2A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 w:rsidR="004B3356">
        <w:rPr>
          <w:rFonts w:eastAsia="Calibri"/>
          <w:sz w:val="22"/>
          <w:szCs w:val="22"/>
        </w:rPr>
        <w:t xml:space="preserve"> </w:t>
      </w:r>
      <w:r w:rsidR="00723663">
        <w:rPr>
          <w:rFonts w:eastAsia="Calibri"/>
          <w:sz w:val="22"/>
          <w:szCs w:val="22"/>
        </w:rPr>
        <w:t xml:space="preserve">                                                                 </w:t>
      </w:r>
      <w:r w:rsidR="006169DA">
        <w:rPr>
          <w:rFonts w:eastAsia="Calibri"/>
          <w:sz w:val="22"/>
          <w:szCs w:val="22"/>
        </w:rPr>
        <w:t xml:space="preserve">                      </w:t>
      </w:r>
      <w:r w:rsidR="004B3356">
        <w:rPr>
          <w:rFonts w:eastAsia="Calibri"/>
          <w:sz w:val="22"/>
          <w:szCs w:val="22"/>
        </w:rPr>
        <w:t xml:space="preserve"> </w:t>
      </w:r>
      <w:r w:rsidR="00BE61B0">
        <w:rPr>
          <w:rFonts w:eastAsia="Calibri"/>
          <w:sz w:val="22"/>
          <w:szCs w:val="22"/>
        </w:rPr>
        <w:t xml:space="preserve"> </w:t>
      </w:r>
    </w:p>
    <w:p w14:paraId="443E16D4" w14:textId="38D6E342" w:rsidR="000604E3" w:rsidRPr="000604E3" w:rsidRDefault="000604E3" w:rsidP="00535C2A">
      <w:pPr>
        <w:rPr>
          <w:rFonts w:eastAsia="Calibri"/>
          <w:sz w:val="24"/>
          <w:szCs w:val="24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CFE9A76" w14:textId="1B4ECB38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88A09" w14:textId="77777777" w:rsidR="00B04F3D" w:rsidRDefault="00B04F3D">
      <w:r>
        <w:separator/>
      </w:r>
    </w:p>
  </w:endnote>
  <w:endnote w:type="continuationSeparator" w:id="0">
    <w:p w14:paraId="2B4835D8" w14:textId="77777777" w:rsidR="00B04F3D" w:rsidRDefault="00B0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C2" w14:textId="77777777" w:rsidR="008269DE" w:rsidRDefault="008269DE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8269DE" w:rsidRDefault="008269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65D2" w14:textId="77777777" w:rsidR="008269DE" w:rsidRDefault="008269DE">
    <w:pPr>
      <w:pStyle w:val="a7"/>
      <w:jc w:val="right"/>
    </w:pPr>
  </w:p>
  <w:p w14:paraId="4E8F284B" w14:textId="77777777" w:rsidR="008269DE" w:rsidRDefault="008269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00DA" w14:textId="77777777" w:rsidR="008269DE" w:rsidRDefault="008269D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8269DE" w:rsidRDefault="008269D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EndPr/>
    <w:sdtContent>
      <w:p w14:paraId="587FFE6E" w14:textId="77777777" w:rsidR="008269DE" w:rsidRDefault="008269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5E">
          <w:rPr>
            <w:noProof/>
          </w:rPr>
          <w:t>8</w:t>
        </w:r>
        <w:r>
          <w:fldChar w:fldCharType="end"/>
        </w:r>
      </w:p>
    </w:sdtContent>
  </w:sdt>
  <w:p w14:paraId="4150AF5B" w14:textId="77777777" w:rsidR="008269DE" w:rsidRPr="00B36038" w:rsidRDefault="008269DE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2F4B" w14:textId="77777777" w:rsidR="008269DE" w:rsidRDefault="008269DE">
    <w:pPr>
      <w:pStyle w:val="a7"/>
      <w:jc w:val="right"/>
    </w:pPr>
  </w:p>
  <w:p w14:paraId="793D3386" w14:textId="77777777" w:rsidR="008269DE" w:rsidRDefault="008269DE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49FEF45F" w14:textId="77777777" w:rsidR="008269DE" w:rsidRDefault="00B04F3D">
        <w:pPr>
          <w:pStyle w:val="a7"/>
          <w:jc w:val="right"/>
        </w:pPr>
      </w:p>
    </w:sdtContent>
  </w:sdt>
  <w:p w14:paraId="54F1B794" w14:textId="77777777" w:rsidR="008269DE" w:rsidRDefault="008269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C9CB4" w14:textId="77777777" w:rsidR="00B04F3D" w:rsidRDefault="00B04F3D">
      <w:r>
        <w:separator/>
      </w:r>
    </w:p>
  </w:footnote>
  <w:footnote w:type="continuationSeparator" w:id="0">
    <w:p w14:paraId="2EFB2429" w14:textId="77777777" w:rsidR="00B04F3D" w:rsidRDefault="00B0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0749C"/>
    <w:rsid w:val="0001147C"/>
    <w:rsid w:val="000134F4"/>
    <w:rsid w:val="000243A8"/>
    <w:rsid w:val="000258AC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80ADA"/>
    <w:rsid w:val="000917E1"/>
    <w:rsid w:val="0009358F"/>
    <w:rsid w:val="00096514"/>
    <w:rsid w:val="000A0A34"/>
    <w:rsid w:val="000A6179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5B6A"/>
    <w:rsid w:val="0010320C"/>
    <w:rsid w:val="00104E0D"/>
    <w:rsid w:val="0010504A"/>
    <w:rsid w:val="00116BFA"/>
    <w:rsid w:val="00120E64"/>
    <w:rsid w:val="0012198B"/>
    <w:rsid w:val="00125DE3"/>
    <w:rsid w:val="0013068A"/>
    <w:rsid w:val="001336C9"/>
    <w:rsid w:val="00137C6D"/>
    <w:rsid w:val="00153B21"/>
    <w:rsid w:val="00155732"/>
    <w:rsid w:val="0015670D"/>
    <w:rsid w:val="0015686C"/>
    <w:rsid w:val="00164A14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76F"/>
    <w:rsid w:val="001F4BE3"/>
    <w:rsid w:val="001F51F9"/>
    <w:rsid w:val="001F6D02"/>
    <w:rsid w:val="002057AA"/>
    <w:rsid w:val="00211DEF"/>
    <w:rsid w:val="00222413"/>
    <w:rsid w:val="00222650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CB0"/>
    <w:rsid w:val="002A2062"/>
    <w:rsid w:val="002A29A6"/>
    <w:rsid w:val="002A31A1"/>
    <w:rsid w:val="002B0AD7"/>
    <w:rsid w:val="002B6527"/>
    <w:rsid w:val="002C11E0"/>
    <w:rsid w:val="002C135C"/>
    <w:rsid w:val="002C5E60"/>
    <w:rsid w:val="002C5FA9"/>
    <w:rsid w:val="002C6210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5DE6"/>
    <w:rsid w:val="00341FC1"/>
    <w:rsid w:val="00351A76"/>
    <w:rsid w:val="00353D9E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2193"/>
    <w:rsid w:val="003B3EE4"/>
    <w:rsid w:val="003D5013"/>
    <w:rsid w:val="003E0D25"/>
    <w:rsid w:val="003E1CA1"/>
    <w:rsid w:val="003E2731"/>
    <w:rsid w:val="003E2E80"/>
    <w:rsid w:val="003F40DC"/>
    <w:rsid w:val="00402031"/>
    <w:rsid w:val="0040461F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20"/>
    <w:rsid w:val="0043686A"/>
    <w:rsid w:val="00437F44"/>
    <w:rsid w:val="00441069"/>
    <w:rsid w:val="00442EE3"/>
    <w:rsid w:val="00444636"/>
    <w:rsid w:val="00453869"/>
    <w:rsid w:val="00455244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22CC"/>
    <w:rsid w:val="004F4CCE"/>
    <w:rsid w:val="004F7011"/>
    <w:rsid w:val="00501386"/>
    <w:rsid w:val="005069D6"/>
    <w:rsid w:val="00515D9C"/>
    <w:rsid w:val="00517CA6"/>
    <w:rsid w:val="00531FBD"/>
    <w:rsid w:val="0053366A"/>
    <w:rsid w:val="00534DB4"/>
    <w:rsid w:val="00535C2A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61257"/>
    <w:rsid w:val="005750D6"/>
    <w:rsid w:val="005769FC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7DBD"/>
    <w:rsid w:val="005E77CB"/>
    <w:rsid w:val="005F08F6"/>
    <w:rsid w:val="005F299A"/>
    <w:rsid w:val="005F76DF"/>
    <w:rsid w:val="00604A8A"/>
    <w:rsid w:val="00611679"/>
    <w:rsid w:val="00613D7D"/>
    <w:rsid w:val="006145D8"/>
    <w:rsid w:val="006169DA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28B6"/>
    <w:rsid w:val="0068790F"/>
    <w:rsid w:val="006948DA"/>
    <w:rsid w:val="006951E1"/>
    <w:rsid w:val="00695AB8"/>
    <w:rsid w:val="00696F56"/>
    <w:rsid w:val="006A1263"/>
    <w:rsid w:val="006A68BC"/>
    <w:rsid w:val="006A774A"/>
    <w:rsid w:val="006C1E6F"/>
    <w:rsid w:val="006F1DC4"/>
    <w:rsid w:val="006F6A53"/>
    <w:rsid w:val="007101C0"/>
    <w:rsid w:val="007120F8"/>
    <w:rsid w:val="00713404"/>
    <w:rsid w:val="0071452B"/>
    <w:rsid w:val="007219F0"/>
    <w:rsid w:val="00723663"/>
    <w:rsid w:val="00734D72"/>
    <w:rsid w:val="00736E09"/>
    <w:rsid w:val="00743CD2"/>
    <w:rsid w:val="00757142"/>
    <w:rsid w:val="00761BC1"/>
    <w:rsid w:val="00763744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945C8"/>
    <w:rsid w:val="007A16A9"/>
    <w:rsid w:val="007A3EFE"/>
    <w:rsid w:val="007A52E2"/>
    <w:rsid w:val="007B6388"/>
    <w:rsid w:val="007C0A5F"/>
    <w:rsid w:val="007C6CD6"/>
    <w:rsid w:val="007D2405"/>
    <w:rsid w:val="007E4B40"/>
    <w:rsid w:val="007E6721"/>
    <w:rsid w:val="007F6DB6"/>
    <w:rsid w:val="00803F3C"/>
    <w:rsid w:val="00804CFE"/>
    <w:rsid w:val="00811C94"/>
    <w:rsid w:val="00811CF1"/>
    <w:rsid w:val="00812BC1"/>
    <w:rsid w:val="00815240"/>
    <w:rsid w:val="008269DE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04FC"/>
    <w:rsid w:val="00871C8C"/>
    <w:rsid w:val="008732D5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3675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45A4"/>
    <w:rsid w:val="008E4E3F"/>
    <w:rsid w:val="008E5F3C"/>
    <w:rsid w:val="008F23A2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7FCC"/>
    <w:rsid w:val="00950D05"/>
    <w:rsid w:val="00953587"/>
    <w:rsid w:val="00954541"/>
    <w:rsid w:val="009574D4"/>
    <w:rsid w:val="00975C27"/>
    <w:rsid w:val="00976B9D"/>
    <w:rsid w:val="009804BD"/>
    <w:rsid w:val="00983FCE"/>
    <w:rsid w:val="00985A10"/>
    <w:rsid w:val="009A107F"/>
    <w:rsid w:val="009A3127"/>
    <w:rsid w:val="009B13BD"/>
    <w:rsid w:val="009B524E"/>
    <w:rsid w:val="009B630E"/>
    <w:rsid w:val="009B6C5E"/>
    <w:rsid w:val="009C35D6"/>
    <w:rsid w:val="009C7D60"/>
    <w:rsid w:val="009D0207"/>
    <w:rsid w:val="009D65B0"/>
    <w:rsid w:val="009D79CE"/>
    <w:rsid w:val="009E2973"/>
    <w:rsid w:val="009E34B8"/>
    <w:rsid w:val="009E4736"/>
    <w:rsid w:val="009E5572"/>
    <w:rsid w:val="009E7680"/>
    <w:rsid w:val="009F0FD0"/>
    <w:rsid w:val="009F2A82"/>
    <w:rsid w:val="009F3515"/>
    <w:rsid w:val="009F45A0"/>
    <w:rsid w:val="00A061D7"/>
    <w:rsid w:val="00A17781"/>
    <w:rsid w:val="00A30E81"/>
    <w:rsid w:val="00A31D27"/>
    <w:rsid w:val="00A34804"/>
    <w:rsid w:val="00A50646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C735E"/>
    <w:rsid w:val="00AD0926"/>
    <w:rsid w:val="00AD32A3"/>
    <w:rsid w:val="00AD74E6"/>
    <w:rsid w:val="00AE1567"/>
    <w:rsid w:val="00AE2601"/>
    <w:rsid w:val="00AE2D03"/>
    <w:rsid w:val="00AF2E89"/>
    <w:rsid w:val="00AF68F1"/>
    <w:rsid w:val="00AF76E2"/>
    <w:rsid w:val="00B04F3D"/>
    <w:rsid w:val="00B059F5"/>
    <w:rsid w:val="00B068D2"/>
    <w:rsid w:val="00B1113D"/>
    <w:rsid w:val="00B21CC4"/>
    <w:rsid w:val="00B22F6A"/>
    <w:rsid w:val="00B31114"/>
    <w:rsid w:val="00B333A6"/>
    <w:rsid w:val="00B349C4"/>
    <w:rsid w:val="00B35935"/>
    <w:rsid w:val="00B36038"/>
    <w:rsid w:val="00B37E63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B6BDB"/>
    <w:rsid w:val="00BC0920"/>
    <w:rsid w:val="00BC3C5D"/>
    <w:rsid w:val="00BD08C2"/>
    <w:rsid w:val="00BE3959"/>
    <w:rsid w:val="00BE61B0"/>
    <w:rsid w:val="00BF39F0"/>
    <w:rsid w:val="00BF4991"/>
    <w:rsid w:val="00BF6399"/>
    <w:rsid w:val="00C11FDF"/>
    <w:rsid w:val="00C2125E"/>
    <w:rsid w:val="00C40D15"/>
    <w:rsid w:val="00C50506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0C27"/>
    <w:rsid w:val="00C82F9D"/>
    <w:rsid w:val="00C85CA5"/>
    <w:rsid w:val="00C9023D"/>
    <w:rsid w:val="00C959D9"/>
    <w:rsid w:val="00CA151C"/>
    <w:rsid w:val="00CA311A"/>
    <w:rsid w:val="00CA3EAB"/>
    <w:rsid w:val="00CA58F0"/>
    <w:rsid w:val="00CA724C"/>
    <w:rsid w:val="00CB1900"/>
    <w:rsid w:val="00CB43C1"/>
    <w:rsid w:val="00CC0D63"/>
    <w:rsid w:val="00CC44E0"/>
    <w:rsid w:val="00CD077D"/>
    <w:rsid w:val="00CD25D2"/>
    <w:rsid w:val="00CD3EE0"/>
    <w:rsid w:val="00CD45C2"/>
    <w:rsid w:val="00CD7B8A"/>
    <w:rsid w:val="00CE5183"/>
    <w:rsid w:val="00CF0DC2"/>
    <w:rsid w:val="00CF1449"/>
    <w:rsid w:val="00CF4D8F"/>
    <w:rsid w:val="00D00358"/>
    <w:rsid w:val="00D019E8"/>
    <w:rsid w:val="00D03984"/>
    <w:rsid w:val="00D13E83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3E8E"/>
    <w:rsid w:val="00D55226"/>
    <w:rsid w:val="00D60213"/>
    <w:rsid w:val="00D73323"/>
    <w:rsid w:val="00D73BCE"/>
    <w:rsid w:val="00D77962"/>
    <w:rsid w:val="00D81FEF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082A"/>
    <w:rsid w:val="00DE50C1"/>
    <w:rsid w:val="00E01D3D"/>
    <w:rsid w:val="00E04378"/>
    <w:rsid w:val="00E06744"/>
    <w:rsid w:val="00E138E0"/>
    <w:rsid w:val="00E1487C"/>
    <w:rsid w:val="00E152E5"/>
    <w:rsid w:val="00E2195E"/>
    <w:rsid w:val="00E234F4"/>
    <w:rsid w:val="00E3132E"/>
    <w:rsid w:val="00E32DE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87F70"/>
    <w:rsid w:val="00E950D3"/>
    <w:rsid w:val="00E9626F"/>
    <w:rsid w:val="00EA0DCB"/>
    <w:rsid w:val="00EA7400"/>
    <w:rsid w:val="00EB0949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0CD7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6611"/>
    <w:rsid w:val="00FC2A9A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8786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37FC-C006-4202-AE64-E6ED0915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1911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302</cp:revision>
  <cp:lastPrinted>2021-09-24T12:42:00Z</cp:lastPrinted>
  <dcterms:created xsi:type="dcterms:W3CDTF">2018-11-12T06:22:00Z</dcterms:created>
  <dcterms:modified xsi:type="dcterms:W3CDTF">2021-09-28T06:03:00Z</dcterms:modified>
</cp:coreProperties>
</file>